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0C88" w14:textId="77777777" w:rsidR="0004058D" w:rsidRDefault="0004058D" w:rsidP="00942BFE">
      <w:pPr>
        <w:spacing w:after="0"/>
        <w:rPr>
          <w:rFonts w:ascii="Arial" w:hAnsi="Arial" w:cs="Arial"/>
          <w:sz w:val="22"/>
          <w:szCs w:val="22"/>
        </w:rPr>
      </w:pPr>
    </w:p>
    <w:p w14:paraId="79A17C31" w14:textId="77777777" w:rsidR="0004058D" w:rsidRDefault="0004058D" w:rsidP="00942BFE">
      <w:pPr>
        <w:spacing w:after="0"/>
        <w:rPr>
          <w:rFonts w:ascii="Arial" w:hAnsi="Arial" w:cs="Arial"/>
          <w:sz w:val="22"/>
          <w:szCs w:val="22"/>
        </w:rPr>
      </w:pPr>
    </w:p>
    <w:p w14:paraId="43266C3F" w14:textId="77777777" w:rsidR="0004058D" w:rsidRDefault="0004058D" w:rsidP="00942BFE">
      <w:pPr>
        <w:spacing w:after="0"/>
        <w:rPr>
          <w:rFonts w:ascii="Arial" w:hAnsi="Arial" w:cs="Arial"/>
          <w:sz w:val="22"/>
          <w:szCs w:val="22"/>
        </w:rPr>
      </w:pPr>
    </w:p>
    <w:p w14:paraId="34137DE3" w14:textId="77777777" w:rsidR="0004058D" w:rsidRPr="00400DD9" w:rsidRDefault="00C0262E" w:rsidP="00400DD9">
      <w:pPr>
        <w:spacing w:after="0"/>
        <w:jc w:val="right"/>
        <w:rPr>
          <w:sz w:val="22"/>
          <w:szCs w:val="22"/>
        </w:rPr>
      </w:pPr>
      <w:r w:rsidRPr="00400DD9">
        <w:rPr>
          <w:sz w:val="22"/>
          <w:szCs w:val="22"/>
        </w:rPr>
        <w:fldChar w:fldCharType="begin"/>
      </w:r>
      <w:r w:rsidRPr="00400DD9">
        <w:rPr>
          <w:sz w:val="22"/>
          <w:szCs w:val="22"/>
        </w:rPr>
        <w:instrText xml:space="preserve"> DATE \@ "dddd, dd MMMM yyyy" </w:instrText>
      </w:r>
      <w:r w:rsidRPr="00400DD9">
        <w:rPr>
          <w:sz w:val="22"/>
          <w:szCs w:val="22"/>
        </w:rPr>
        <w:fldChar w:fldCharType="separate"/>
      </w:r>
      <w:r w:rsidR="00400DD9" w:rsidRPr="00400DD9">
        <w:rPr>
          <w:noProof/>
          <w:sz w:val="22"/>
          <w:szCs w:val="22"/>
        </w:rPr>
        <w:t>Monday, 21 August 2023</w:t>
      </w:r>
      <w:r w:rsidRPr="00400DD9">
        <w:rPr>
          <w:sz w:val="22"/>
          <w:szCs w:val="22"/>
        </w:rPr>
        <w:fldChar w:fldCharType="end"/>
      </w:r>
    </w:p>
    <w:p w14:paraId="45F2BA00" w14:textId="77777777" w:rsidR="00693D32" w:rsidRDefault="00693D32" w:rsidP="00693D32"/>
    <w:p w14:paraId="4585CB00" w14:textId="1B097DCD" w:rsidR="00400DD9" w:rsidRPr="002512A6" w:rsidRDefault="00400DD9" w:rsidP="00400DD9">
      <w:pPr>
        <w:spacing w:line="360" w:lineRule="auto"/>
        <w:jc w:val="both"/>
        <w:rPr>
          <w:sz w:val="22"/>
          <w:szCs w:val="22"/>
        </w:rPr>
      </w:pPr>
      <w:r w:rsidRPr="002512A6">
        <w:rPr>
          <w:sz w:val="22"/>
          <w:szCs w:val="22"/>
        </w:rPr>
        <w:t xml:space="preserve">Congratulations on your offer to read Czech at St </w:t>
      </w:r>
      <w:r>
        <w:rPr>
          <w:sz w:val="22"/>
          <w:szCs w:val="22"/>
        </w:rPr>
        <w:t>Edmund Hall</w:t>
      </w:r>
      <w:r w:rsidRPr="002512A6">
        <w:rPr>
          <w:sz w:val="22"/>
          <w:szCs w:val="22"/>
        </w:rPr>
        <w:t xml:space="preserve">. You’ll be receiving a lot of introductory material from the college, but the purpose of this letter is to give you some help in preparing for your first term and first year studying Czech. </w:t>
      </w:r>
    </w:p>
    <w:p w14:paraId="28CB43D9" w14:textId="562BD5FF" w:rsidR="00400DD9" w:rsidRPr="002512A6" w:rsidRDefault="00400DD9" w:rsidP="00400DD9">
      <w:pPr>
        <w:spacing w:line="360" w:lineRule="auto"/>
        <w:jc w:val="both"/>
        <w:rPr>
          <w:sz w:val="22"/>
          <w:szCs w:val="22"/>
        </w:rPr>
      </w:pPr>
      <w:r w:rsidRPr="002512A6">
        <w:rPr>
          <w:sz w:val="22"/>
          <w:szCs w:val="22"/>
        </w:rPr>
        <w:t>The single most useful thing you can do before coming is to read the Czech Prelim Handbook for 2023-24. You’ll find a copy accompanying this letter, and once you have an Oxford log-in, you’ll be able to access it from the Faculty’s Canvas page (</w:t>
      </w:r>
      <w:hyperlink r:id="rId10" w:history="1">
        <w:r w:rsidRPr="002512A6">
          <w:rPr>
            <w:rStyle w:val="Hyperlink"/>
            <w:sz w:val="22"/>
            <w:szCs w:val="22"/>
          </w:rPr>
          <w:t>https://canvas.ox.ac.uk/courses/20010/pages/prelims-course-handbooks-2023-24?module_item_id=2159888</w:t>
        </w:r>
      </w:hyperlink>
      <w:r w:rsidRPr="002512A6">
        <w:rPr>
          <w:sz w:val="22"/>
          <w:szCs w:val="22"/>
        </w:rPr>
        <w:t xml:space="preserve">).  The Handbook contains detailed information about the structure of the course, the books we will read during your Prelim year, and other advice to help you with planning and preparation for your studies here. </w:t>
      </w:r>
    </w:p>
    <w:p w14:paraId="49F52C8E" w14:textId="6ABD7E23" w:rsidR="00400DD9" w:rsidRPr="002512A6" w:rsidRDefault="00400DD9" w:rsidP="00400DD9">
      <w:pPr>
        <w:spacing w:line="360" w:lineRule="auto"/>
        <w:jc w:val="both"/>
        <w:rPr>
          <w:sz w:val="22"/>
          <w:szCs w:val="22"/>
        </w:rPr>
      </w:pPr>
      <w:r w:rsidRPr="002512A6">
        <w:rPr>
          <w:sz w:val="22"/>
          <w:szCs w:val="22"/>
        </w:rPr>
        <w:t xml:space="preserve">There is no set work to complete for Czech in advance of coming to Oxford. However, we strongly encourage you to obtain a copy of the textbook we use as soon as possible: </w:t>
      </w:r>
      <w:r w:rsidRPr="002512A6">
        <w:rPr>
          <w:b/>
          <w:sz w:val="22"/>
          <w:szCs w:val="22"/>
        </w:rPr>
        <w:t xml:space="preserve">James Naughton, </w:t>
      </w:r>
      <w:r w:rsidRPr="002512A6">
        <w:rPr>
          <w:b/>
          <w:i/>
          <w:sz w:val="22"/>
          <w:szCs w:val="22"/>
        </w:rPr>
        <w:t>Colloquial Czech</w:t>
      </w:r>
      <w:r w:rsidRPr="002512A6">
        <w:rPr>
          <w:b/>
          <w:sz w:val="22"/>
          <w:szCs w:val="22"/>
        </w:rPr>
        <w:t xml:space="preserve"> (Routledge, 2011)</w:t>
      </w:r>
      <w:r w:rsidRPr="002512A6">
        <w:rPr>
          <w:sz w:val="22"/>
          <w:szCs w:val="22"/>
        </w:rPr>
        <w:t xml:space="preserve">. Please make sure that you get the most recent (third) edition. In language classes, we do not assume that you have studied any Czech before, but familiarizing yourself with the early chapters, specifically Czech letters and pronunciation, initial </w:t>
      </w:r>
      <w:proofErr w:type="gramStart"/>
      <w:r w:rsidRPr="002512A6">
        <w:rPr>
          <w:sz w:val="22"/>
          <w:szCs w:val="22"/>
        </w:rPr>
        <w:t>vocabulary</w:t>
      </w:r>
      <w:proofErr w:type="gramEnd"/>
      <w:r w:rsidRPr="002512A6">
        <w:rPr>
          <w:sz w:val="22"/>
          <w:szCs w:val="22"/>
        </w:rPr>
        <w:t xml:space="preserve"> and grammar, will ensure you approach your first classes with more confidence.</w:t>
      </w:r>
    </w:p>
    <w:p w14:paraId="6EFA298B" w14:textId="029CF124" w:rsidR="00400DD9" w:rsidRPr="002512A6" w:rsidRDefault="00400DD9" w:rsidP="00400DD9">
      <w:pPr>
        <w:spacing w:line="360" w:lineRule="auto"/>
        <w:jc w:val="both"/>
        <w:rPr>
          <w:sz w:val="22"/>
          <w:szCs w:val="22"/>
        </w:rPr>
      </w:pPr>
      <w:r w:rsidRPr="002512A6">
        <w:rPr>
          <w:sz w:val="22"/>
          <w:szCs w:val="22"/>
        </w:rPr>
        <w:t xml:space="preserve">As crazy at it may seem, you will also begin reading Czech literature in Czech from the first week. You will find that this greatly accelerates your language-learning as well as your appreciation of the Czech language. The first text we will study is the first great work of modern Czech literature, the Romantic epic poem </w:t>
      </w:r>
      <w:r w:rsidRPr="002512A6">
        <w:rPr>
          <w:i/>
          <w:iCs/>
          <w:sz w:val="22"/>
          <w:szCs w:val="22"/>
        </w:rPr>
        <w:t>Máj</w:t>
      </w:r>
      <w:r w:rsidRPr="002512A6">
        <w:rPr>
          <w:sz w:val="22"/>
          <w:szCs w:val="22"/>
        </w:rPr>
        <w:t xml:space="preserve"> by Karel Hynek </w:t>
      </w:r>
      <w:proofErr w:type="spellStart"/>
      <w:r w:rsidRPr="002512A6">
        <w:rPr>
          <w:sz w:val="22"/>
          <w:szCs w:val="22"/>
        </w:rPr>
        <w:t>Mácha</w:t>
      </w:r>
      <w:proofErr w:type="spellEnd"/>
      <w:r w:rsidRPr="002512A6">
        <w:rPr>
          <w:sz w:val="22"/>
          <w:szCs w:val="22"/>
        </w:rPr>
        <w:t xml:space="preserve">, published in 1836. You will find the text with a parallel translation here: </w:t>
      </w:r>
      <w:hyperlink r:id="rId11" w:history="1">
        <w:r w:rsidRPr="002512A6">
          <w:rPr>
            <w:rStyle w:val="Hyperlink"/>
            <w:sz w:val="22"/>
            <w:szCs w:val="22"/>
          </w:rPr>
          <w:t>https://czech.mml.ox.ac.uk/karel-hynek-macha-maj-1836</w:t>
        </w:r>
      </w:hyperlink>
      <w:r w:rsidRPr="002512A6">
        <w:rPr>
          <w:sz w:val="22"/>
          <w:szCs w:val="22"/>
        </w:rPr>
        <w:t xml:space="preserve"> Again you are not expected to have read through the poem before we meet, but you may find it helpful to form an idea of the text in advance. </w:t>
      </w:r>
    </w:p>
    <w:p w14:paraId="62294159" w14:textId="59DB9F2F" w:rsidR="00400DD9" w:rsidRPr="002512A6" w:rsidRDefault="00400DD9" w:rsidP="00400DD9">
      <w:pPr>
        <w:spacing w:line="360" w:lineRule="auto"/>
        <w:jc w:val="both"/>
        <w:rPr>
          <w:sz w:val="22"/>
          <w:szCs w:val="22"/>
        </w:rPr>
      </w:pPr>
      <w:r w:rsidRPr="002512A6">
        <w:rPr>
          <w:sz w:val="22"/>
          <w:szCs w:val="22"/>
        </w:rPr>
        <w:t>Otherwise, we encourage you to immerse yourself in what may be the rather unfamiliar world of the Czechs in whatever ways you prefer; you will find plenty of additional suggestions for advance reading</w:t>
      </w:r>
      <w:r>
        <w:rPr>
          <w:sz w:val="22"/>
          <w:szCs w:val="22"/>
        </w:rPr>
        <w:t xml:space="preserve"> </w:t>
      </w:r>
      <w:r w:rsidRPr="002512A6">
        <w:rPr>
          <w:sz w:val="22"/>
          <w:szCs w:val="22"/>
        </w:rPr>
        <w:t xml:space="preserve">and viewing in the handbook. In first week, we are organising a student-centred event marking the sixtieth anniversary of the first performance of Václav Havel’s first play, </w:t>
      </w:r>
      <w:r w:rsidRPr="002512A6">
        <w:rPr>
          <w:i/>
          <w:iCs/>
          <w:sz w:val="22"/>
          <w:szCs w:val="22"/>
        </w:rPr>
        <w:t>The Garden Party</w:t>
      </w:r>
      <w:r w:rsidRPr="002512A6">
        <w:rPr>
          <w:sz w:val="22"/>
          <w:szCs w:val="22"/>
        </w:rPr>
        <w:t xml:space="preserve"> (</w:t>
      </w:r>
      <w:proofErr w:type="spellStart"/>
      <w:r w:rsidRPr="002512A6">
        <w:rPr>
          <w:i/>
          <w:iCs/>
          <w:sz w:val="22"/>
          <w:szCs w:val="22"/>
        </w:rPr>
        <w:t>Zahradní</w:t>
      </w:r>
      <w:proofErr w:type="spellEnd"/>
      <w:r w:rsidRPr="002512A6">
        <w:rPr>
          <w:i/>
          <w:iCs/>
          <w:sz w:val="22"/>
          <w:szCs w:val="22"/>
        </w:rPr>
        <w:t xml:space="preserve"> </w:t>
      </w:r>
      <w:proofErr w:type="spellStart"/>
      <w:r w:rsidRPr="002512A6">
        <w:rPr>
          <w:i/>
          <w:iCs/>
          <w:sz w:val="22"/>
          <w:szCs w:val="22"/>
        </w:rPr>
        <w:t>slavnost</w:t>
      </w:r>
      <w:proofErr w:type="spellEnd"/>
      <w:r w:rsidRPr="002512A6">
        <w:rPr>
          <w:sz w:val="22"/>
          <w:szCs w:val="22"/>
        </w:rPr>
        <w:t xml:space="preserve">), so it would be great to have read that beforehand. </w:t>
      </w:r>
      <w:r>
        <w:rPr>
          <w:sz w:val="22"/>
          <w:szCs w:val="22"/>
        </w:rPr>
        <w:t xml:space="preserve">You can find the text in either </w:t>
      </w:r>
      <w:r>
        <w:rPr>
          <w:sz w:val="22"/>
          <w:szCs w:val="22"/>
          <w:lang w:val="cs-CZ"/>
        </w:rPr>
        <w:t xml:space="preserve">Václav Havel, </w:t>
      </w:r>
      <w:proofErr w:type="spellStart"/>
      <w:r w:rsidRPr="002512A6">
        <w:rPr>
          <w:i/>
          <w:iCs/>
          <w:sz w:val="22"/>
          <w:szCs w:val="22"/>
          <w:lang w:val="cs-CZ"/>
        </w:rPr>
        <w:t>The</w:t>
      </w:r>
      <w:proofErr w:type="spellEnd"/>
      <w:r w:rsidRPr="002512A6">
        <w:rPr>
          <w:i/>
          <w:iCs/>
          <w:sz w:val="22"/>
          <w:szCs w:val="22"/>
          <w:lang w:val="cs-CZ"/>
        </w:rPr>
        <w:t xml:space="preserve"> Garden Party and </w:t>
      </w:r>
      <w:proofErr w:type="spellStart"/>
      <w:r w:rsidRPr="002512A6">
        <w:rPr>
          <w:i/>
          <w:iCs/>
          <w:sz w:val="22"/>
          <w:szCs w:val="22"/>
          <w:lang w:val="cs-CZ"/>
        </w:rPr>
        <w:t>Other</w:t>
      </w:r>
      <w:proofErr w:type="spellEnd"/>
      <w:r w:rsidRPr="002512A6">
        <w:rPr>
          <w:i/>
          <w:iCs/>
          <w:sz w:val="22"/>
          <w:szCs w:val="22"/>
          <w:lang w:val="cs-CZ"/>
        </w:rPr>
        <w:t xml:space="preserve"> </w:t>
      </w:r>
      <w:proofErr w:type="spellStart"/>
      <w:r w:rsidRPr="002512A6">
        <w:rPr>
          <w:i/>
          <w:iCs/>
          <w:sz w:val="22"/>
          <w:szCs w:val="22"/>
          <w:lang w:val="cs-CZ"/>
        </w:rPr>
        <w:t>Plays</w:t>
      </w:r>
      <w:proofErr w:type="spellEnd"/>
      <w:r>
        <w:rPr>
          <w:sz w:val="22"/>
          <w:szCs w:val="22"/>
          <w:lang w:val="cs-CZ"/>
        </w:rPr>
        <w:t xml:space="preserve"> (New York: </w:t>
      </w:r>
      <w:proofErr w:type="spellStart"/>
      <w:r>
        <w:rPr>
          <w:sz w:val="22"/>
          <w:szCs w:val="22"/>
          <w:lang w:val="cs-CZ"/>
        </w:rPr>
        <w:t>Avalon</w:t>
      </w:r>
      <w:proofErr w:type="spellEnd"/>
      <w:r>
        <w:rPr>
          <w:sz w:val="22"/>
          <w:szCs w:val="22"/>
          <w:lang w:val="cs-CZ"/>
        </w:rPr>
        <w:t xml:space="preserve"> </w:t>
      </w:r>
      <w:proofErr w:type="spellStart"/>
      <w:r>
        <w:rPr>
          <w:sz w:val="22"/>
          <w:szCs w:val="22"/>
          <w:lang w:val="cs-CZ"/>
        </w:rPr>
        <w:t>Travel</w:t>
      </w:r>
      <w:proofErr w:type="spellEnd"/>
      <w:r>
        <w:rPr>
          <w:sz w:val="22"/>
          <w:szCs w:val="22"/>
          <w:lang w:val="cs-CZ"/>
        </w:rPr>
        <w:t xml:space="preserve">, 1994) </w:t>
      </w:r>
      <w:proofErr w:type="spellStart"/>
      <w:r>
        <w:rPr>
          <w:sz w:val="22"/>
          <w:szCs w:val="22"/>
          <w:lang w:val="cs-CZ"/>
        </w:rPr>
        <w:t>or</w:t>
      </w:r>
      <w:proofErr w:type="spellEnd"/>
      <w:r>
        <w:rPr>
          <w:sz w:val="22"/>
          <w:szCs w:val="22"/>
          <w:lang w:val="cs-CZ"/>
        </w:rPr>
        <w:t xml:space="preserve"> Václav Havel, </w:t>
      </w:r>
      <w:proofErr w:type="spellStart"/>
      <w:r w:rsidRPr="002512A6">
        <w:rPr>
          <w:i/>
          <w:iCs/>
          <w:sz w:val="22"/>
          <w:szCs w:val="22"/>
          <w:lang w:val="cs-CZ"/>
        </w:rPr>
        <w:t>Selected</w:t>
      </w:r>
      <w:proofErr w:type="spellEnd"/>
      <w:r w:rsidRPr="002512A6">
        <w:rPr>
          <w:i/>
          <w:iCs/>
          <w:sz w:val="22"/>
          <w:szCs w:val="22"/>
          <w:lang w:val="cs-CZ"/>
        </w:rPr>
        <w:t xml:space="preserve"> </w:t>
      </w:r>
      <w:proofErr w:type="spellStart"/>
      <w:r w:rsidRPr="002512A6">
        <w:rPr>
          <w:i/>
          <w:iCs/>
          <w:sz w:val="22"/>
          <w:szCs w:val="22"/>
          <w:lang w:val="cs-CZ"/>
        </w:rPr>
        <w:t>Plays</w:t>
      </w:r>
      <w:proofErr w:type="spellEnd"/>
      <w:r w:rsidRPr="002512A6">
        <w:rPr>
          <w:i/>
          <w:iCs/>
          <w:sz w:val="22"/>
          <w:szCs w:val="22"/>
          <w:lang w:val="cs-CZ"/>
        </w:rPr>
        <w:t xml:space="preserve"> 1963-1983</w:t>
      </w:r>
      <w:r>
        <w:rPr>
          <w:sz w:val="22"/>
          <w:szCs w:val="22"/>
          <w:lang w:val="cs-CZ"/>
        </w:rPr>
        <w:t xml:space="preserve"> (London: </w:t>
      </w:r>
      <w:proofErr w:type="spellStart"/>
      <w:r>
        <w:rPr>
          <w:sz w:val="22"/>
          <w:szCs w:val="22"/>
          <w:lang w:val="cs-CZ"/>
        </w:rPr>
        <w:t>Faber</w:t>
      </w:r>
      <w:proofErr w:type="spellEnd"/>
      <w:r>
        <w:rPr>
          <w:sz w:val="22"/>
          <w:szCs w:val="22"/>
          <w:lang w:val="cs-CZ"/>
        </w:rPr>
        <w:t xml:space="preserve"> </w:t>
      </w:r>
      <w:r>
        <w:rPr>
          <w:sz w:val="22"/>
          <w:szCs w:val="22"/>
        </w:rPr>
        <w:lastRenderedPageBreak/>
        <w:t>&amp; Faber, 1992), both of which are available on-line cheaply second-hand.</w:t>
      </w:r>
    </w:p>
    <w:p w14:paraId="5D543FF0" w14:textId="5976B540" w:rsidR="00400DD9" w:rsidRPr="002512A6" w:rsidRDefault="00400DD9" w:rsidP="00400DD9">
      <w:pPr>
        <w:spacing w:line="360" w:lineRule="auto"/>
        <w:jc w:val="both"/>
        <w:rPr>
          <w:sz w:val="22"/>
          <w:szCs w:val="22"/>
        </w:rPr>
      </w:pPr>
      <w:r w:rsidRPr="002512A6">
        <w:rPr>
          <w:sz w:val="22"/>
          <w:szCs w:val="22"/>
        </w:rPr>
        <w:t>Vanda and I look forward very much to our first meeting during 0</w:t>
      </w:r>
      <w:r w:rsidRPr="002512A6">
        <w:rPr>
          <w:sz w:val="22"/>
          <w:szCs w:val="22"/>
          <w:vertAlign w:val="superscript"/>
        </w:rPr>
        <w:t>th</w:t>
      </w:r>
      <w:r w:rsidRPr="002512A6">
        <w:rPr>
          <w:sz w:val="22"/>
          <w:szCs w:val="22"/>
        </w:rPr>
        <w:t xml:space="preserve"> week of the coming Michaelmas Term. Meantime please don’t hesitate to contact me with any questions or concerns, however trivial they may seem, at: </w:t>
      </w:r>
      <w:hyperlink r:id="rId12" w:history="1">
        <w:r w:rsidRPr="002512A6">
          <w:rPr>
            <w:rStyle w:val="Hyperlink"/>
            <w:sz w:val="22"/>
            <w:szCs w:val="22"/>
          </w:rPr>
          <w:t>rajendra.chitnis@mod-langs.ox.ac.uk</w:t>
        </w:r>
      </w:hyperlink>
    </w:p>
    <w:p w14:paraId="39AE31B8" w14:textId="3A144DAA" w:rsidR="00400DD9" w:rsidRPr="002512A6" w:rsidRDefault="00400DD9" w:rsidP="00400DD9">
      <w:pPr>
        <w:spacing w:line="360" w:lineRule="auto"/>
        <w:jc w:val="both"/>
        <w:rPr>
          <w:sz w:val="22"/>
          <w:szCs w:val="22"/>
        </w:rPr>
      </w:pPr>
      <w:r w:rsidRPr="002512A6">
        <w:rPr>
          <w:sz w:val="22"/>
          <w:szCs w:val="22"/>
        </w:rPr>
        <w:t>Yours sincerely</w:t>
      </w:r>
    </w:p>
    <w:p w14:paraId="6AB62E5E" w14:textId="77777777" w:rsidR="00400DD9" w:rsidRPr="002512A6" w:rsidRDefault="00400DD9" w:rsidP="00400DD9">
      <w:pPr>
        <w:spacing w:after="0"/>
        <w:rPr>
          <w:sz w:val="22"/>
          <w:szCs w:val="22"/>
        </w:rPr>
      </w:pPr>
      <w:r w:rsidRPr="002512A6">
        <w:rPr>
          <w:sz w:val="22"/>
          <w:szCs w:val="22"/>
        </w:rPr>
        <w:t>Dr Rajendra Chitnis</w:t>
      </w:r>
    </w:p>
    <w:p w14:paraId="6A1DB3C6" w14:textId="77777777" w:rsidR="00400DD9" w:rsidRPr="002512A6" w:rsidRDefault="00400DD9" w:rsidP="00400DD9">
      <w:pPr>
        <w:spacing w:after="0"/>
        <w:rPr>
          <w:sz w:val="22"/>
          <w:szCs w:val="22"/>
        </w:rPr>
      </w:pPr>
      <w:r w:rsidRPr="002512A6">
        <w:rPr>
          <w:sz w:val="22"/>
          <w:szCs w:val="22"/>
        </w:rPr>
        <w:t>Associate Professor, Czech</w:t>
      </w:r>
    </w:p>
    <w:p w14:paraId="108694CA" w14:textId="77777777" w:rsidR="00400DD9" w:rsidRPr="002512A6" w:rsidRDefault="00400DD9" w:rsidP="00400DD9">
      <w:pPr>
        <w:spacing w:after="0"/>
        <w:rPr>
          <w:sz w:val="22"/>
          <w:szCs w:val="22"/>
        </w:rPr>
      </w:pPr>
      <w:r w:rsidRPr="002512A6">
        <w:rPr>
          <w:sz w:val="22"/>
          <w:szCs w:val="22"/>
          <w:lang w:val="cs-CZ"/>
        </w:rPr>
        <w:t xml:space="preserve">Ivana and Pavel Tykač </w:t>
      </w:r>
      <w:proofErr w:type="spellStart"/>
      <w:r w:rsidRPr="002512A6">
        <w:rPr>
          <w:sz w:val="22"/>
          <w:szCs w:val="22"/>
          <w:lang w:val="cs-CZ"/>
        </w:rPr>
        <w:t>Fellow</w:t>
      </w:r>
      <w:proofErr w:type="spellEnd"/>
      <w:r w:rsidRPr="002512A6">
        <w:rPr>
          <w:sz w:val="22"/>
          <w:szCs w:val="22"/>
          <w:lang w:val="cs-CZ"/>
        </w:rPr>
        <w:t xml:space="preserve"> </w:t>
      </w:r>
      <w:proofErr w:type="spellStart"/>
      <w:r w:rsidRPr="002512A6">
        <w:rPr>
          <w:sz w:val="22"/>
          <w:szCs w:val="22"/>
          <w:lang w:val="cs-CZ"/>
        </w:rPr>
        <w:t>for</w:t>
      </w:r>
      <w:proofErr w:type="spellEnd"/>
      <w:r w:rsidRPr="002512A6">
        <w:rPr>
          <w:sz w:val="22"/>
          <w:szCs w:val="22"/>
          <w:lang w:val="cs-CZ"/>
        </w:rPr>
        <w:t xml:space="preserve"> Czech, University </w:t>
      </w:r>
      <w:proofErr w:type="spellStart"/>
      <w:r w:rsidRPr="002512A6">
        <w:rPr>
          <w:sz w:val="22"/>
          <w:szCs w:val="22"/>
          <w:lang w:val="cs-CZ"/>
        </w:rPr>
        <w:t>College</w:t>
      </w:r>
      <w:proofErr w:type="spellEnd"/>
    </w:p>
    <w:p w14:paraId="5134663D" w14:textId="77777777" w:rsidR="00400DD9" w:rsidRDefault="00400DD9" w:rsidP="00693D32"/>
    <w:sectPr w:rsidR="00400DD9" w:rsidSect="00693D32">
      <w:headerReference w:type="even" r:id="rId13"/>
      <w:headerReference w:type="first" r:id="rId14"/>
      <w:type w:val="continuous"/>
      <w:pgSz w:w="11906" w:h="16838" w:code="9"/>
      <w:pgMar w:top="1304" w:right="1134" w:bottom="1418" w:left="1418"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1185" w14:textId="77777777" w:rsidR="00400DD9" w:rsidRDefault="00400DD9">
      <w:r>
        <w:separator/>
      </w:r>
    </w:p>
  </w:endnote>
  <w:endnote w:type="continuationSeparator" w:id="0">
    <w:p w14:paraId="04788048" w14:textId="77777777" w:rsidR="00400DD9" w:rsidRDefault="0040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Sterling-Book">
    <w:altName w:val="Calibri"/>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134F" w14:textId="77777777" w:rsidR="00400DD9" w:rsidRDefault="00400DD9">
      <w:r>
        <w:separator/>
      </w:r>
    </w:p>
  </w:footnote>
  <w:footnote w:type="continuationSeparator" w:id="0">
    <w:p w14:paraId="2F4E5076" w14:textId="77777777" w:rsidR="00400DD9" w:rsidRDefault="0040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3B92" w14:textId="77777777" w:rsidR="007B106F" w:rsidRDefault="007B106F" w:rsidP="002923C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E6520A" w14:textId="77777777" w:rsidR="007B106F" w:rsidRDefault="007B106F" w:rsidP="00E80A9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40EE" w14:textId="77777777" w:rsidR="007B106F" w:rsidRPr="000F2AC7" w:rsidRDefault="00C0262E" w:rsidP="00157EB4">
    <w:pPr>
      <w:pStyle w:val="OXTITLE"/>
      <w:rPr>
        <w:rFonts w:ascii="Arial" w:hAnsi="Arial" w:cs="Arial"/>
        <w:noProof/>
        <w:color w:val="000080"/>
      </w:rPr>
    </w:pPr>
    <w:r>
      <w:rPr>
        <w:noProof/>
      </w:rPr>
      <w:drawing>
        <wp:anchor distT="0" distB="0" distL="114300" distR="114300" simplePos="0" relativeHeight="251657728" behindDoc="0" locked="0" layoutInCell="1" allowOverlap="1" wp14:anchorId="06E9140E" wp14:editId="36B306F9">
          <wp:simplePos x="0" y="0"/>
          <wp:positionH relativeFrom="margin">
            <wp:posOffset>3956685</wp:posOffset>
          </wp:positionH>
          <wp:positionV relativeFrom="paragraph">
            <wp:posOffset>-86995</wp:posOffset>
          </wp:positionV>
          <wp:extent cx="2383155" cy="1158240"/>
          <wp:effectExtent l="0" t="0" r="0" b="3810"/>
          <wp:wrapNone/>
          <wp:docPr id="19" name="Picture 1" descr="M:\Administrator\0 - USEFUL ITEMS\M+M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istrator\0 - USEFUL ITEMS\M+ML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5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06F" w:rsidRPr="000F2AC7">
      <w:rPr>
        <w:rFonts w:ascii="Arial" w:hAnsi="Arial" w:cs="Arial"/>
        <w:noProof/>
        <w:color w:val="000080"/>
      </w:rPr>
      <w:t>FACULTY OF MEDIEVAL &amp; MODERN LANGUAGES</w:t>
    </w:r>
  </w:p>
  <w:p w14:paraId="129EC1AE" w14:textId="77777777" w:rsidR="007B106F" w:rsidRPr="000F2AC7" w:rsidRDefault="007B106F" w:rsidP="00157EB4">
    <w:pPr>
      <w:pStyle w:val="OXTITLE"/>
      <w:rPr>
        <w:rFonts w:ascii="Arial" w:hAnsi="Arial" w:cs="Arial"/>
        <w:color w:val="000080"/>
      </w:rPr>
    </w:pPr>
    <w:smartTag w:uri="urn:schemas-microsoft-com:office:smarttags" w:element="place">
      <w:smartTag w:uri="urn:schemas-microsoft-com:office:smarttags" w:element="City">
        <w:r w:rsidRPr="000F2AC7">
          <w:rPr>
            <w:rFonts w:ascii="Arial" w:hAnsi="Arial" w:cs="Arial"/>
            <w:noProof/>
            <w:color w:val="000080"/>
          </w:rPr>
          <w:t>TAYLOR</w:t>
        </w:r>
      </w:smartTag>
    </w:smartTag>
    <w:r w:rsidRPr="000F2AC7">
      <w:rPr>
        <w:rFonts w:ascii="Arial" w:hAnsi="Arial" w:cs="Arial"/>
        <w:noProof/>
        <w:color w:val="000080"/>
      </w:rPr>
      <w:t xml:space="preserve"> INSTITUTION</w:t>
    </w:r>
  </w:p>
  <w:p w14:paraId="6F78F42B" w14:textId="77777777" w:rsidR="007B106F" w:rsidRDefault="007B106F" w:rsidP="00647F7C">
    <w:pPr>
      <w:pStyle w:val="OXADDRESS"/>
      <w:rPr>
        <w:rFonts w:ascii="Arial" w:hAnsi="Arial" w:cs="Arial"/>
      </w:rPr>
    </w:pPr>
  </w:p>
  <w:p w14:paraId="0E3C0C29" w14:textId="77777777" w:rsidR="00C965F1" w:rsidRDefault="00C965F1" w:rsidP="00647F7C">
    <w:pPr>
      <w:pStyle w:val="OXADDRESS"/>
      <w:rPr>
        <w:rFonts w:ascii="Arial" w:hAnsi="Arial" w:cs="Arial"/>
      </w:rPr>
    </w:pPr>
  </w:p>
  <w:p w14:paraId="30AB4229" w14:textId="77777777" w:rsidR="00C965F1" w:rsidRPr="007C20A9" w:rsidRDefault="00C965F1" w:rsidP="00647F7C">
    <w:pPr>
      <w:pStyle w:val="OXADDRESS"/>
      <w:rPr>
        <w:rFonts w:ascii="Arial" w:hAnsi="Arial" w:cs="Arial"/>
      </w:rPr>
    </w:pPr>
  </w:p>
  <w:p w14:paraId="3515DA63" w14:textId="20AE5CC9" w:rsidR="00C965F1" w:rsidRPr="00102D7F" w:rsidRDefault="00C965F1" w:rsidP="00C965F1">
    <w:pPr>
      <w:spacing w:after="0"/>
      <w:rPr>
        <w:rFonts w:ascii="Arial" w:hAnsi="Arial" w:cs="Arial"/>
        <w:sz w:val="16"/>
        <w:szCs w:val="16"/>
      </w:rPr>
    </w:pPr>
    <w:r w:rsidRPr="00102D7F">
      <w:rPr>
        <w:rFonts w:ascii="Arial" w:hAnsi="Arial" w:cs="Arial"/>
        <w:sz w:val="16"/>
        <w:szCs w:val="16"/>
      </w:rPr>
      <w:t>4</w:t>
    </w:r>
    <w:r w:rsidR="00400DD9">
      <w:rPr>
        <w:rFonts w:ascii="Arial" w:hAnsi="Arial" w:cs="Arial"/>
        <w:sz w:val="16"/>
        <w:szCs w:val="16"/>
      </w:rPr>
      <w:t>7</w:t>
    </w:r>
    <w:r w:rsidRPr="00102D7F">
      <w:rPr>
        <w:rFonts w:ascii="Arial" w:hAnsi="Arial" w:cs="Arial"/>
        <w:sz w:val="16"/>
        <w:szCs w:val="16"/>
      </w:rPr>
      <w:t xml:space="preserve"> Wellington Square, Oxford OX1 2JF</w:t>
    </w:r>
  </w:p>
  <w:p w14:paraId="07961EC5" w14:textId="1C218EBE" w:rsidR="007B106F" w:rsidRPr="007C20A9" w:rsidRDefault="00400DD9" w:rsidP="00C965F1">
    <w:pPr>
      <w:pStyle w:val="OXADDRESS"/>
      <w:spacing w:line="240" w:lineRule="auto"/>
      <w:rPr>
        <w:rFonts w:ascii="Arial" w:hAnsi="Arial" w:cs="Arial"/>
      </w:rPr>
    </w:pPr>
    <w:hyperlink r:id="rId2" w:history="1">
      <w:r w:rsidRPr="00FD2B45">
        <w:rPr>
          <w:rStyle w:val="Hyperlink"/>
          <w:rFonts w:ascii="Arial" w:hAnsi="Arial" w:cs="Arial"/>
          <w:sz w:val="16"/>
          <w:szCs w:val="16"/>
        </w:rPr>
        <w:t>rajendra.chitnis@mod-langs.ox.ac.uk</w:t>
      </w:r>
    </w:hyperlink>
    <w:r>
      <w:rPr>
        <w:rFonts w:ascii="Arial" w:hAnsi="Arial" w:cs="Arial"/>
        <w:sz w:val="16"/>
        <w:szCs w:val="16"/>
      </w:rPr>
      <w:t xml:space="preserve"> </w:t>
    </w:r>
    <w:r w:rsidR="00F816A6">
      <w:rPr>
        <w:rFonts w:ascii="Arial" w:hAnsi="Arial" w:cs="Arial"/>
        <w:sz w:val="16"/>
        <w:szCs w:val="16"/>
      </w:rPr>
      <w:t xml:space="preserve"> </w:t>
    </w:r>
    <w:r w:rsidR="00C965F1">
      <w:rPr>
        <w:rStyle w:val="Strong"/>
        <w:rFonts w:ascii="Arial" w:hAnsi="Arial" w:cs="Arial"/>
      </w:rPr>
      <w:t xml:space="preserve"> </w:t>
    </w:r>
  </w:p>
  <w:p w14:paraId="25271527" w14:textId="77777777" w:rsidR="007B106F" w:rsidRPr="00647F7C" w:rsidRDefault="007B106F" w:rsidP="00647F7C">
    <w:pPr>
      <w:pStyle w:val="OX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 w15:restartNumberingAfterBreak="0">
    <w:nsid w:val="636A2999"/>
    <w:multiLevelType w:val="hybridMultilevel"/>
    <w:tmpl w:val="D3E6BF3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4776971">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529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567"/>
  <w:drawingGridVerticalOrigin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D9"/>
    <w:rsid w:val="0000034A"/>
    <w:rsid w:val="0004058D"/>
    <w:rsid w:val="0006510E"/>
    <w:rsid w:val="00091583"/>
    <w:rsid w:val="000B31DE"/>
    <w:rsid w:val="000B5C2C"/>
    <w:rsid w:val="000D137F"/>
    <w:rsid w:val="000F2AC7"/>
    <w:rsid w:val="000F4CE9"/>
    <w:rsid w:val="001027E1"/>
    <w:rsid w:val="00102F87"/>
    <w:rsid w:val="00106D0B"/>
    <w:rsid w:val="00114CD1"/>
    <w:rsid w:val="001335AC"/>
    <w:rsid w:val="00136B68"/>
    <w:rsid w:val="00146DA9"/>
    <w:rsid w:val="00157EB4"/>
    <w:rsid w:val="00161C73"/>
    <w:rsid w:val="00171525"/>
    <w:rsid w:val="00177D0D"/>
    <w:rsid w:val="001B097D"/>
    <w:rsid w:val="001E75DF"/>
    <w:rsid w:val="001F795C"/>
    <w:rsid w:val="00252978"/>
    <w:rsid w:val="00261845"/>
    <w:rsid w:val="002719AA"/>
    <w:rsid w:val="002923C2"/>
    <w:rsid w:val="002A49EF"/>
    <w:rsid w:val="002A5CE7"/>
    <w:rsid w:val="002A61F8"/>
    <w:rsid w:val="002A7621"/>
    <w:rsid w:val="002E2CA1"/>
    <w:rsid w:val="0030354B"/>
    <w:rsid w:val="003100F5"/>
    <w:rsid w:val="00310270"/>
    <w:rsid w:val="00332106"/>
    <w:rsid w:val="003371B0"/>
    <w:rsid w:val="00340C98"/>
    <w:rsid w:val="00366B15"/>
    <w:rsid w:val="003837F3"/>
    <w:rsid w:val="00391B3A"/>
    <w:rsid w:val="003927B3"/>
    <w:rsid w:val="003A7FA3"/>
    <w:rsid w:val="003C5637"/>
    <w:rsid w:val="003E0E4E"/>
    <w:rsid w:val="003E32BE"/>
    <w:rsid w:val="003F649A"/>
    <w:rsid w:val="00400DD9"/>
    <w:rsid w:val="00412399"/>
    <w:rsid w:val="0041579E"/>
    <w:rsid w:val="00427443"/>
    <w:rsid w:val="00430A54"/>
    <w:rsid w:val="004417C4"/>
    <w:rsid w:val="00444D52"/>
    <w:rsid w:val="0044682D"/>
    <w:rsid w:val="00456507"/>
    <w:rsid w:val="00460619"/>
    <w:rsid w:val="0048197C"/>
    <w:rsid w:val="004A2C4D"/>
    <w:rsid w:val="004B7643"/>
    <w:rsid w:val="004B7960"/>
    <w:rsid w:val="004C38D2"/>
    <w:rsid w:val="004E70C7"/>
    <w:rsid w:val="004F240A"/>
    <w:rsid w:val="0051194D"/>
    <w:rsid w:val="00516DE2"/>
    <w:rsid w:val="005232D6"/>
    <w:rsid w:val="00525989"/>
    <w:rsid w:val="00550545"/>
    <w:rsid w:val="00561908"/>
    <w:rsid w:val="005647D5"/>
    <w:rsid w:val="0057362A"/>
    <w:rsid w:val="00575A8A"/>
    <w:rsid w:val="00590D81"/>
    <w:rsid w:val="005939D1"/>
    <w:rsid w:val="005E44A2"/>
    <w:rsid w:val="005E6C88"/>
    <w:rsid w:val="005F0EB4"/>
    <w:rsid w:val="00600734"/>
    <w:rsid w:val="00615BC2"/>
    <w:rsid w:val="00623E29"/>
    <w:rsid w:val="00647F7C"/>
    <w:rsid w:val="00666604"/>
    <w:rsid w:val="00666BC1"/>
    <w:rsid w:val="0066793C"/>
    <w:rsid w:val="00693D32"/>
    <w:rsid w:val="006A7422"/>
    <w:rsid w:val="006D2EEF"/>
    <w:rsid w:val="006D6918"/>
    <w:rsid w:val="006F2C92"/>
    <w:rsid w:val="006F53D7"/>
    <w:rsid w:val="006F5BA6"/>
    <w:rsid w:val="00700DE3"/>
    <w:rsid w:val="00712A42"/>
    <w:rsid w:val="007156F9"/>
    <w:rsid w:val="00723672"/>
    <w:rsid w:val="00733D29"/>
    <w:rsid w:val="00736920"/>
    <w:rsid w:val="00737CB4"/>
    <w:rsid w:val="00775DB3"/>
    <w:rsid w:val="00777C7C"/>
    <w:rsid w:val="007B106F"/>
    <w:rsid w:val="007B5B3B"/>
    <w:rsid w:val="007B7B4F"/>
    <w:rsid w:val="007C1088"/>
    <w:rsid w:val="007C20A9"/>
    <w:rsid w:val="007D35AF"/>
    <w:rsid w:val="007E58E0"/>
    <w:rsid w:val="00813E1F"/>
    <w:rsid w:val="008178A9"/>
    <w:rsid w:val="0081795F"/>
    <w:rsid w:val="00821B09"/>
    <w:rsid w:val="00823FAB"/>
    <w:rsid w:val="00830E3C"/>
    <w:rsid w:val="00847711"/>
    <w:rsid w:val="00854F39"/>
    <w:rsid w:val="0085597D"/>
    <w:rsid w:val="008618CB"/>
    <w:rsid w:val="00863A3D"/>
    <w:rsid w:val="00880174"/>
    <w:rsid w:val="00885242"/>
    <w:rsid w:val="0088544A"/>
    <w:rsid w:val="008B145C"/>
    <w:rsid w:val="008B2CC4"/>
    <w:rsid w:val="008B5C2A"/>
    <w:rsid w:val="008B6213"/>
    <w:rsid w:val="008D0963"/>
    <w:rsid w:val="008D0B2E"/>
    <w:rsid w:val="008E1E39"/>
    <w:rsid w:val="008E7585"/>
    <w:rsid w:val="008F2B75"/>
    <w:rsid w:val="008F7648"/>
    <w:rsid w:val="0090371A"/>
    <w:rsid w:val="00907552"/>
    <w:rsid w:val="009100B6"/>
    <w:rsid w:val="0093419E"/>
    <w:rsid w:val="00942BFE"/>
    <w:rsid w:val="009573C4"/>
    <w:rsid w:val="00973009"/>
    <w:rsid w:val="00984834"/>
    <w:rsid w:val="009B7F68"/>
    <w:rsid w:val="009C1A3F"/>
    <w:rsid w:val="009D4E72"/>
    <w:rsid w:val="009E0150"/>
    <w:rsid w:val="00A23954"/>
    <w:rsid w:val="00A42513"/>
    <w:rsid w:val="00A42E1E"/>
    <w:rsid w:val="00A4328A"/>
    <w:rsid w:val="00A6502B"/>
    <w:rsid w:val="00A75680"/>
    <w:rsid w:val="00A860DE"/>
    <w:rsid w:val="00A90279"/>
    <w:rsid w:val="00AA0E3C"/>
    <w:rsid w:val="00AA22CB"/>
    <w:rsid w:val="00AB0F66"/>
    <w:rsid w:val="00AC0DFB"/>
    <w:rsid w:val="00AD07A2"/>
    <w:rsid w:val="00AF55F2"/>
    <w:rsid w:val="00B22361"/>
    <w:rsid w:val="00B31898"/>
    <w:rsid w:val="00B33DDC"/>
    <w:rsid w:val="00B61DB2"/>
    <w:rsid w:val="00B66BA2"/>
    <w:rsid w:val="00B7024F"/>
    <w:rsid w:val="00B92E3F"/>
    <w:rsid w:val="00B955D7"/>
    <w:rsid w:val="00BA6957"/>
    <w:rsid w:val="00BB61C3"/>
    <w:rsid w:val="00BB7633"/>
    <w:rsid w:val="00BD13C6"/>
    <w:rsid w:val="00C0262E"/>
    <w:rsid w:val="00C14151"/>
    <w:rsid w:val="00C34F0C"/>
    <w:rsid w:val="00C378BD"/>
    <w:rsid w:val="00C66155"/>
    <w:rsid w:val="00C96528"/>
    <w:rsid w:val="00C965F1"/>
    <w:rsid w:val="00C9691C"/>
    <w:rsid w:val="00CA34B3"/>
    <w:rsid w:val="00CA4F90"/>
    <w:rsid w:val="00CC768C"/>
    <w:rsid w:val="00CE0F08"/>
    <w:rsid w:val="00D35E2B"/>
    <w:rsid w:val="00D35E6D"/>
    <w:rsid w:val="00D4180A"/>
    <w:rsid w:val="00D73930"/>
    <w:rsid w:val="00DB105A"/>
    <w:rsid w:val="00DB7CB1"/>
    <w:rsid w:val="00DD00EF"/>
    <w:rsid w:val="00DD1124"/>
    <w:rsid w:val="00DD5F4F"/>
    <w:rsid w:val="00DF4BD2"/>
    <w:rsid w:val="00DF5771"/>
    <w:rsid w:val="00DF615D"/>
    <w:rsid w:val="00E223F0"/>
    <w:rsid w:val="00E25372"/>
    <w:rsid w:val="00E26F83"/>
    <w:rsid w:val="00E447E5"/>
    <w:rsid w:val="00E656F7"/>
    <w:rsid w:val="00E75E71"/>
    <w:rsid w:val="00E80A90"/>
    <w:rsid w:val="00E82984"/>
    <w:rsid w:val="00E82B52"/>
    <w:rsid w:val="00EA2F21"/>
    <w:rsid w:val="00EA6BAC"/>
    <w:rsid w:val="00EB6B14"/>
    <w:rsid w:val="00ED35F6"/>
    <w:rsid w:val="00ED3883"/>
    <w:rsid w:val="00ED6CB4"/>
    <w:rsid w:val="00F0478E"/>
    <w:rsid w:val="00F10FF6"/>
    <w:rsid w:val="00F11445"/>
    <w:rsid w:val="00F1465D"/>
    <w:rsid w:val="00F165A1"/>
    <w:rsid w:val="00F30884"/>
    <w:rsid w:val="00F42D24"/>
    <w:rsid w:val="00F61E82"/>
    <w:rsid w:val="00F62A2F"/>
    <w:rsid w:val="00F65FEA"/>
    <w:rsid w:val="00F67472"/>
    <w:rsid w:val="00F67AF0"/>
    <w:rsid w:val="00F816A6"/>
    <w:rsid w:val="00F9225D"/>
    <w:rsid w:val="00FB484E"/>
    <w:rsid w:val="00FB5E0E"/>
    <w:rsid w:val="00FD7697"/>
    <w:rsid w:val="00FE5611"/>
    <w:rsid w:val="00FE70B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3E1EBEF"/>
  <w15:chartTrackingRefBased/>
  <w15:docId w15:val="{CBAB4B49-A8C7-4C03-9F0E-F966FC5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1E"/>
    <w:pPr>
      <w:widowControl w:val="0"/>
      <w:suppressAutoHyphens/>
      <w:spacing w:after="240"/>
    </w:pPr>
    <w:rPr>
      <w:sz w:val="24"/>
      <w:szCs w:val="24"/>
    </w:rPr>
  </w:style>
  <w:style w:type="paragraph" w:styleId="Heading1">
    <w:name w:val="heading 1"/>
    <w:basedOn w:val="Normal"/>
    <w:next w:val="Normal"/>
    <w:qFormat/>
    <w:rsid w:val="009848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93D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3D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rsid w:val="001335AC"/>
    <w:rPr>
      <w:rFonts w:ascii="FoundrySterling-Book" w:hAnsi="FoundrySterling-Book"/>
      <w:sz w:val="16"/>
      <w:szCs w:val="16"/>
      <w:lang w:val="en-GB" w:eastAsia="en-GB" w:bidi="ar-SA"/>
    </w:rPr>
  </w:style>
  <w:style w:type="character" w:customStyle="1" w:styleId="OXADDRESSCharChar">
    <w:name w:val="OX ADDRESS Char Char"/>
    <w:link w:val="OXADDRESS"/>
    <w:rsid w:val="00E82B52"/>
    <w:rPr>
      <w:rFonts w:ascii="FoundrySterling-Book" w:hAnsi="FoundrySterling-Book"/>
      <w:sz w:val="18"/>
      <w:szCs w:val="18"/>
      <w:lang w:val="en-GB" w:eastAsia="en-GB" w:bidi="ar-SA"/>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rPr>
      <w:szCs w:val="20"/>
    </w:rPr>
  </w:style>
  <w:style w:type="character" w:styleId="PageNumber">
    <w:name w:val="page number"/>
    <w:rsid w:val="009D4E72"/>
    <w:rPr>
      <w:rFonts w:ascii="Times New Roman" w:hAnsi="Times New Roman"/>
      <w:sz w:val="24"/>
      <w:szCs w:val="24"/>
      <w:lang w:val="en-GB" w:eastAsia="en-GB" w:bidi="ar-SA"/>
    </w:rPr>
  </w:style>
  <w:style w:type="character" w:styleId="Hyperlink">
    <w:name w:val="Hyperlink"/>
    <w:rsid w:val="00C96528"/>
    <w:rPr>
      <w:color w:val="0000FF"/>
      <w:u w:val="single"/>
    </w:rPr>
  </w:style>
  <w:style w:type="paragraph" w:styleId="NormalWeb">
    <w:name w:val="Normal (Web)"/>
    <w:basedOn w:val="Normal"/>
    <w:rsid w:val="00693D32"/>
    <w:pPr>
      <w:widowControl/>
      <w:suppressAutoHyphens w:val="0"/>
      <w:spacing w:before="100" w:beforeAutospacing="1" w:after="100" w:afterAutospacing="1"/>
    </w:pPr>
    <w:rPr>
      <w:rFonts w:ascii="Arial Unicode MS" w:hAnsi="Arial Unicode MS"/>
      <w:lang w:val="en-US" w:eastAsia="en-US"/>
    </w:rPr>
  </w:style>
  <w:style w:type="character" w:styleId="Strong">
    <w:name w:val="Strong"/>
    <w:qFormat/>
    <w:rsid w:val="00693D32"/>
    <w:rPr>
      <w:b/>
      <w:bCs/>
    </w:rPr>
  </w:style>
  <w:style w:type="paragraph" w:styleId="ListBullet">
    <w:name w:val="List Bullet"/>
    <w:basedOn w:val="Normal"/>
    <w:rsid w:val="00693D32"/>
    <w:pPr>
      <w:widowControl/>
      <w:numPr>
        <w:numId w:val="1"/>
      </w:numPr>
      <w:tabs>
        <w:tab w:val="left" w:pos="1152"/>
        <w:tab w:val="left" w:pos="1728"/>
        <w:tab w:val="left" w:pos="5760"/>
        <w:tab w:val="right" w:pos="9029"/>
      </w:tabs>
      <w:suppressAutoHyphens w:val="0"/>
      <w:jc w:val="both"/>
    </w:pPr>
    <w:rPr>
      <w:lang w:eastAsia="en-US"/>
    </w:rPr>
  </w:style>
  <w:style w:type="paragraph" w:styleId="ListBullet2">
    <w:name w:val="List Bullet 2"/>
    <w:basedOn w:val="Normal"/>
    <w:rsid w:val="00693D32"/>
    <w:pPr>
      <w:widowControl/>
      <w:numPr>
        <w:ilvl w:val="2"/>
        <w:numId w:val="1"/>
      </w:numPr>
      <w:tabs>
        <w:tab w:val="left" w:pos="1728"/>
        <w:tab w:val="left" w:pos="5760"/>
        <w:tab w:val="right" w:pos="9029"/>
      </w:tabs>
      <w:suppressAutoHyphens w:val="0"/>
      <w:jc w:val="both"/>
    </w:pPr>
    <w:rPr>
      <w:lang w:eastAsia="en-US"/>
    </w:rPr>
  </w:style>
  <w:style w:type="paragraph" w:styleId="ListContinue">
    <w:name w:val="List Continue"/>
    <w:basedOn w:val="Normal"/>
    <w:rsid w:val="00693D32"/>
    <w:pPr>
      <w:widowControl/>
      <w:numPr>
        <w:ilvl w:val="1"/>
        <w:numId w:val="1"/>
      </w:numPr>
      <w:tabs>
        <w:tab w:val="left" w:pos="576"/>
        <w:tab w:val="left" w:pos="1152"/>
        <w:tab w:val="left" w:pos="1728"/>
        <w:tab w:val="left" w:pos="5760"/>
        <w:tab w:val="right" w:pos="9029"/>
      </w:tabs>
      <w:suppressAutoHyphens w:val="0"/>
      <w:jc w:val="both"/>
    </w:pPr>
    <w:rPr>
      <w:lang w:eastAsia="en-US"/>
    </w:rPr>
  </w:style>
  <w:style w:type="paragraph" w:styleId="ListContinue2">
    <w:name w:val="List Continue 2"/>
    <w:basedOn w:val="Normal"/>
    <w:rsid w:val="00693D32"/>
    <w:pPr>
      <w:widowControl/>
      <w:numPr>
        <w:ilvl w:val="3"/>
        <w:numId w:val="1"/>
      </w:numPr>
      <w:tabs>
        <w:tab w:val="left" w:pos="576"/>
        <w:tab w:val="left" w:pos="1152"/>
        <w:tab w:val="left" w:pos="1728"/>
        <w:tab w:val="left" w:pos="5760"/>
        <w:tab w:val="right" w:pos="9029"/>
      </w:tabs>
      <w:suppressAutoHyphens w:val="0"/>
      <w:jc w:val="both"/>
    </w:pPr>
    <w:rPr>
      <w:lang w:eastAsia="en-US"/>
    </w:rPr>
  </w:style>
  <w:style w:type="character" w:styleId="Emphasis">
    <w:name w:val="Emphasis"/>
    <w:qFormat/>
    <w:rsid w:val="00693D32"/>
    <w:rPr>
      <w:i/>
      <w:iCs/>
    </w:rPr>
  </w:style>
  <w:style w:type="paragraph" w:styleId="BalloonText">
    <w:name w:val="Balloon Text"/>
    <w:basedOn w:val="Normal"/>
    <w:link w:val="BalloonTextChar"/>
    <w:rsid w:val="00E447E5"/>
    <w:pPr>
      <w:spacing w:after="0"/>
    </w:pPr>
    <w:rPr>
      <w:rFonts w:ascii="Segoe UI" w:hAnsi="Segoe UI" w:cs="Segoe UI"/>
      <w:sz w:val="18"/>
      <w:szCs w:val="18"/>
    </w:rPr>
  </w:style>
  <w:style w:type="character" w:customStyle="1" w:styleId="BalloonTextChar">
    <w:name w:val="Balloon Text Char"/>
    <w:link w:val="BalloonText"/>
    <w:rsid w:val="00E447E5"/>
    <w:rPr>
      <w:rFonts w:ascii="Segoe UI" w:hAnsi="Segoe UI" w:cs="Segoe UI"/>
      <w:sz w:val="18"/>
      <w:szCs w:val="18"/>
    </w:rPr>
  </w:style>
  <w:style w:type="character" w:styleId="CommentReference">
    <w:name w:val="annotation reference"/>
    <w:rsid w:val="00DF4BD2"/>
    <w:rPr>
      <w:sz w:val="16"/>
      <w:szCs w:val="16"/>
    </w:rPr>
  </w:style>
  <w:style w:type="paragraph" w:styleId="CommentText">
    <w:name w:val="annotation text"/>
    <w:basedOn w:val="Normal"/>
    <w:link w:val="CommentTextChar"/>
    <w:rsid w:val="00DF4BD2"/>
    <w:pPr>
      <w:widowControl/>
      <w:suppressAutoHyphens w:val="0"/>
      <w:spacing w:after="0"/>
    </w:pPr>
    <w:rPr>
      <w:sz w:val="20"/>
      <w:szCs w:val="20"/>
      <w:lang w:val="es-ES" w:eastAsia="es-ES"/>
    </w:rPr>
  </w:style>
  <w:style w:type="character" w:customStyle="1" w:styleId="CommentTextChar">
    <w:name w:val="Comment Text Char"/>
    <w:link w:val="CommentText"/>
    <w:rsid w:val="00DF4BD2"/>
    <w:rPr>
      <w:lang w:val="es-ES" w:eastAsia="es-ES"/>
    </w:rPr>
  </w:style>
  <w:style w:type="character" w:styleId="UnresolvedMention">
    <w:name w:val="Unresolved Mention"/>
    <w:basedOn w:val="DefaultParagraphFont"/>
    <w:uiPriority w:val="99"/>
    <w:semiHidden/>
    <w:unhideWhenUsed/>
    <w:rsid w:val="00400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jendra.chitnis@mod-langs.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zech.mml.ox.ac.uk/karel-hynek-macha-maj-183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anvas.ox.ac.uk/courses/20010/pages/prelims-course-handbooks-2023-24?module_item_id=215988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rajendra.chitnis@mod-langs.ox.ac.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en\Downloads\Faculty%20Headed%20Paper%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9AA3B2CA03443B3529CDD6AD3C26B" ma:contentTypeVersion="15" ma:contentTypeDescription="Create a new document." ma:contentTypeScope="" ma:versionID="95080a3c0374116e6ba77c57ee1761f8">
  <xsd:schema xmlns:xsd="http://www.w3.org/2001/XMLSchema" xmlns:xs="http://www.w3.org/2001/XMLSchema" xmlns:p="http://schemas.microsoft.com/office/2006/metadata/properties" xmlns:ns3="df48ef71-e543-48c1-9c79-0e823996c69b" xmlns:ns4="d68e9951-5519-4082-b8cb-8f020dcd6b97" targetNamespace="http://schemas.microsoft.com/office/2006/metadata/properties" ma:root="true" ma:fieldsID="02aa3b28c7abf9719bf2c8314c4ea926" ns3:_="" ns4:_="">
    <xsd:import namespace="df48ef71-e543-48c1-9c79-0e823996c69b"/>
    <xsd:import namespace="d68e9951-5519-4082-b8cb-8f020dcd6b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8ef71-e543-48c1-9c79-0e823996c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e9951-5519-4082-b8cb-8f020dcd6b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f48ef71-e543-48c1-9c79-0e823996c69b" xsi:nil="true"/>
  </documentManagement>
</p:properties>
</file>

<file path=customXml/itemProps1.xml><?xml version="1.0" encoding="utf-8"?>
<ds:datastoreItem xmlns:ds="http://schemas.openxmlformats.org/officeDocument/2006/customXml" ds:itemID="{1FCF86ED-018E-4CA7-82C4-5A52BC41F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8ef71-e543-48c1-9c79-0e823996c69b"/>
    <ds:schemaRef ds:uri="d68e9951-5519-4082-b8cb-8f020dcd6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7D5BA-E084-47C1-ADD3-113913260C81}">
  <ds:schemaRefs>
    <ds:schemaRef ds:uri="http://schemas.microsoft.com/sharepoint/v3/contenttype/forms"/>
  </ds:schemaRefs>
</ds:datastoreItem>
</file>

<file path=customXml/itemProps3.xml><?xml version="1.0" encoding="utf-8"?>
<ds:datastoreItem xmlns:ds="http://schemas.openxmlformats.org/officeDocument/2006/customXml" ds:itemID="{FDD01AF5-0C26-4FC8-849A-E2577D2694A0}">
  <ds:schemaRefs>
    <ds:schemaRef ds:uri="http://schemas.openxmlformats.org/package/2006/metadata/core-properties"/>
    <ds:schemaRef ds:uri="df48ef71-e543-48c1-9c79-0e823996c69b"/>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d68e9951-5519-4082-b8cb-8f020dcd6b97"/>
    <ds:schemaRef ds:uri="http://purl.org/dc/terms/"/>
  </ds:schemaRefs>
</ds:datastoreItem>
</file>

<file path=docProps/app.xml><?xml version="1.0" encoding="utf-8"?>
<Properties xmlns="http://schemas.openxmlformats.org/officeDocument/2006/extended-properties" xmlns:vt="http://schemas.openxmlformats.org/officeDocument/2006/docPropsVTypes">
  <Template>Faculty Headed Paper Template (1)</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3366</CharactersWithSpaces>
  <SharedDoc>false</SharedDoc>
  <HLinks>
    <vt:vector size="12" baseType="variant">
      <vt:variant>
        <vt:i4>2818150</vt:i4>
      </vt:variant>
      <vt:variant>
        <vt:i4>5</vt:i4>
      </vt:variant>
      <vt:variant>
        <vt:i4>0</vt:i4>
      </vt:variant>
      <vt:variant>
        <vt:i4>5</vt:i4>
      </vt:variant>
      <vt:variant>
        <vt:lpwstr>http://www.mod-langs.ox.ac.uk/</vt:lpwstr>
      </vt:variant>
      <vt:variant>
        <vt:lpwstr/>
      </vt:variant>
      <vt:variant>
        <vt:i4>8257551</vt:i4>
      </vt:variant>
      <vt:variant>
        <vt:i4>2</vt:i4>
      </vt:variant>
      <vt:variant>
        <vt:i4>0</vt:i4>
      </vt:variant>
      <vt:variant>
        <vt:i4>5</vt:i4>
      </vt:variant>
      <vt:variant>
        <vt:lpwstr>mailto:office@mod-langs.ox.ac.uk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subject/>
  <dc:creator>Rajendra Chitnis</dc:creator>
  <cp:keywords/>
  <dc:description/>
  <cp:lastModifiedBy>Rajendra Chitnis</cp:lastModifiedBy>
  <cp:revision>2</cp:revision>
  <cp:lastPrinted>2017-11-30T13:58:00Z</cp:lastPrinted>
  <dcterms:created xsi:type="dcterms:W3CDTF">2023-08-21T13:08:00Z</dcterms:created>
  <dcterms:modified xsi:type="dcterms:W3CDTF">2023-08-21T13:08:00Z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0x0101005D19AA3B2CA03443B3529CDD6AD3C26B</vt:lpwstr>
  </property>
</Properties>
</file>